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630"/>
        <w:gridCol w:w="1914"/>
        <w:gridCol w:w="2835"/>
        <w:gridCol w:w="675"/>
      </w:tblGrid>
      <w:tr w:rsidR="00B0495E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A1296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</w:t>
            </w:r>
            <w:r w:rsidR="00A12965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</w:t>
            </w:r>
            <w:r w:rsidR="00A12965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……………….</w:t>
            </w:r>
          </w:p>
        </w:tc>
      </w:tr>
      <w:tr w:rsidR="00B0495E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4423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44237F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α</w:t>
            </w:r>
            <w:r w:rsidRPr="0044237F">
              <w:rPr>
                <w:rFonts w:ascii="Calibri" w:hAnsi="Calibri" w:cs="Arial"/>
                <w:b/>
                <w:sz w:val="18"/>
                <w:szCs w:val="18"/>
              </w:rPr>
              <w:t xml:space="preserve">. 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ΜΗΤΡΩΝΥΜΟ</w:t>
            </w:r>
            <w:r w:rsidR="0044237F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………….………..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4β.ΕΠΩΝ</w:t>
            </w:r>
            <w:r w:rsidR="0077293C" w:rsidRPr="0044237F">
              <w:rPr>
                <w:rFonts w:ascii="Calibri" w:hAnsi="Calibri" w:cs="Arial"/>
                <w:b/>
                <w:sz w:val="18"/>
                <w:szCs w:val="18"/>
              </w:rPr>
              <w:t xml:space="preserve"> ΜΗΤΕΡΑΣ</w:t>
            </w:r>
            <w:r w:rsidRPr="000A2A84">
              <w:rPr>
                <w:rFonts w:ascii="Calibri" w:hAnsi="Calibri" w:cs="Arial"/>
                <w:b/>
              </w:rPr>
              <w:t>:</w:t>
            </w:r>
            <w:r w:rsidR="0044237F" w:rsidRPr="0044237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7293C" w:rsidRPr="0044237F">
              <w:rPr>
                <w:rFonts w:ascii="Calibri" w:hAnsi="Calibri" w:cs="Arial"/>
                <w:b/>
                <w:highlight w:val="lightGray"/>
              </w:rPr>
              <w:t>……</w:t>
            </w:r>
            <w:r w:rsidRPr="0044237F">
              <w:rPr>
                <w:rFonts w:ascii="Calibri" w:hAnsi="Calibri" w:cs="Arial"/>
                <w:b/>
                <w:highlight w:val="lightGray"/>
              </w:rPr>
              <w:t>…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..…</w:t>
            </w:r>
            <w:r w:rsidRPr="0044237F">
              <w:rPr>
                <w:rFonts w:ascii="Calibri" w:hAnsi="Calibri" w:cs="Arial"/>
                <w:b/>
                <w:highlight w:val="lightGray"/>
              </w:rPr>
              <w:t>…….</w:t>
            </w:r>
          </w:p>
        </w:tc>
      </w:tr>
      <w:tr w:rsidR="00EC363A" w:rsidTr="00055719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055719" w:rsidP="00F6607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Τα παρακάτω στοιχεία 1α, 2α, 3α, 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>4γ</w:t>
            </w: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και 4δ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συμπληρώνονται </w:t>
            </w:r>
            <w:r w:rsidR="00F66078">
              <w:rPr>
                <w:rFonts w:ascii="Calibri" w:hAnsi="Calibri" w:cs="Arial"/>
                <w:i/>
                <w:sz w:val="19"/>
                <w:szCs w:val="19"/>
              </w:rPr>
              <w:t xml:space="preserve">επιπλέον </w:t>
            </w:r>
            <w:r w:rsidR="00EC363A" w:rsidRPr="00055719">
              <w:rPr>
                <w:rFonts w:ascii="Calibri" w:hAnsi="Calibri" w:cs="Arial"/>
                <w:b/>
                <w:i/>
                <w:sz w:val="19"/>
                <w:szCs w:val="19"/>
                <w:u w:val="single"/>
              </w:rPr>
              <w:t>ΜΟΝΟ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από υποψήφιους/ες αλλοδαπούς/ές σε περιπτώσεις που είναι δυσχερής η προσκόμιση επίσημα μεταφρασμένων δικαιολογητικών με τα ονομαστικά τους στοιχεία</w:t>
            </w:r>
            <w:r w:rsidR="00211BDC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(αρ. 172</w:t>
            </w:r>
            <w:r w:rsidR="00F66078">
              <w:rPr>
                <w:rFonts w:ascii="Calibri" w:hAnsi="Calibri" w:cs="Arial"/>
                <w:i/>
                <w:sz w:val="19"/>
                <w:szCs w:val="19"/>
              </w:rPr>
              <w:t>,</w:t>
            </w:r>
            <w:r w:rsidR="00211BDC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Ν.4823/21, Α’ 136)</w:t>
            </w:r>
          </w:p>
        </w:tc>
      </w:tr>
      <w:tr w:rsidR="00EC363A" w:rsidTr="00055719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>1α. ΕΠΩΝΥΜΟ ΣΕ ΛΑΤΙΝΙΚΑ:</w:t>
            </w:r>
            <w:r w:rsidRPr="00A97AAE">
              <w:rPr>
                <w:rFonts w:ascii="Calibri" w:hAnsi="Calibri" w:cs="Arial"/>
                <w:i/>
                <w:sz w:val="19"/>
                <w:szCs w:val="19"/>
                <w:highlight w:val="lightGray"/>
              </w:rPr>
              <w:t>…………………………………..………………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2α. ΟΝΟΜΑ ΣΕ ΛΑΤΙΝΙΚΑ: </w:t>
            </w:r>
            <w:r w:rsidRPr="00A97AAE">
              <w:rPr>
                <w:rFonts w:ascii="Calibri" w:hAnsi="Calibri" w:cs="Arial"/>
                <w:i/>
                <w:sz w:val="19"/>
                <w:szCs w:val="19"/>
                <w:highlight w:val="lightGray"/>
              </w:rPr>
              <w:t>………………………………………………………….</w:t>
            </w:r>
          </w:p>
        </w:tc>
      </w:tr>
      <w:tr w:rsidR="00055719" w:rsidTr="000557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 xml:space="preserve">3α. ΠΑΤΡΩΝΥΜΟ ΣΕ ΛΑΤΙΝΙΚΑ: 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……………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………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05571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>4γ. ΜΗΤΡΩΝΥΜΟ ΣΕ ΛΑΤΙΝΙΚΑ: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  <w:lang w:val="en-US"/>
              </w:rPr>
              <w:t>………………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05571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>4δ. ΕΠΩΝ. ΜΗΤΕΡΑΣ ΣΕ ΛΑΤΙΝΙΚΑ: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……..</w:t>
            </w:r>
          </w:p>
        </w:tc>
      </w:tr>
      <w:tr w:rsidR="00EC363A" w:rsidTr="00055719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363A" w:rsidTr="00B0495E">
        <w:trPr>
          <w:trHeight w:val="284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B6104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 w:rsidR="00B61040">
              <w:rPr>
                <w:rFonts w:ascii="Calibri" w:hAnsi="Calibri" w:cs="Arial"/>
                <w:highlight w:val="lightGray"/>
              </w:rPr>
              <w:t>….</w:t>
            </w:r>
            <w:r>
              <w:rPr>
                <w:rFonts w:ascii="Calibri" w:hAnsi="Calibri" w:cs="Arial"/>
                <w:highlight w:val="lightGray"/>
              </w:rPr>
              <w:t>…….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B6104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 w:rsidR="00B61040">
              <w:rPr>
                <w:rFonts w:ascii="Calibri" w:hAnsi="Calibri" w:cs="Arial"/>
                <w:highlight w:val="lightGray"/>
              </w:rPr>
              <w:t>.</w:t>
            </w:r>
            <w:r>
              <w:rPr>
                <w:rFonts w:ascii="Calibri" w:hAnsi="Calibri" w:cs="Arial"/>
                <w:highlight w:val="lightGray"/>
              </w:rPr>
              <w:t>.……</w:t>
            </w:r>
          </w:p>
        </w:tc>
      </w:tr>
      <w:tr w:rsidR="00EC363A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8.ΕΤΟΣ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   ΜΑΘΗΤΗΣ/ΡΙΑ  ή  ΑΠΟΦΟΙΤΟΣ/Η : </w:t>
            </w:r>
            <w:r w:rsidRPr="00F3225D">
              <w:rPr>
                <w:rFonts w:ascii="Calibri" w:hAnsi="Calibri" w:cs="Arial"/>
                <w:highlight w:val="lightGray"/>
              </w:rPr>
              <w:t>………………………………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11. &amp; 12.  ΑΙΤΗΣΗ ΓΙΑ ΣΥΜΜΕΤΟΧΗ ΣΤΙΣ ΠΑΝΕΛΛΑΔΙΚΕΣ ΤΩΝ ΗΜΕΡΗΣΙΩΝ ΓΕΛ ή ΤΩΝ ΕΣΠΕΡΙΝΩΝ ΓΕΛ </w:t>
            </w:r>
          </w:p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 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EC363A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14. ΚΩΔΙΚΟΣ ΑΡΙΘΜΟΣ ΥΠΟΨΗΦΙΟΥ/ΑΣ: </w:t>
            </w:r>
            <w:r w:rsidRPr="00F3225D">
              <w:rPr>
                <w:rFonts w:ascii="Calibri" w:hAnsi="Calibri" w:cs="Arial"/>
              </w:rPr>
              <w:t>………………………………….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ΚΩΔΙΚΟΣ/ΟΝΟΜΑΣΙΑ ΛΥΚΕΙΟΥ ΑΠΟΦΟΙΤΗΣΗΣ ( μόνο για ΑΠΟΦΟΙΤΟ)</w:t>
            </w:r>
            <w:r w:rsidRPr="0053531A">
              <w:rPr>
                <w:rFonts w:ascii="Calibri" w:hAnsi="Calibri" w:cs="Arial"/>
              </w:rPr>
              <w:t>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EC363A" w:rsidTr="00B0495E">
        <w:trPr>
          <w:trHeight w:val="41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751AE0" w:rsidRDefault="00D52227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  <w:r w:rsidRPr="0043038F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6.4pt;margin-top:21.4pt;width:444.85pt;height:29.95pt;z-index:251657728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>ΑΙΤΗΣΗ – ΔΗΛΩΣΗ ΥΠΟΨΗΦΙΟΥ</w:t>
                  </w:r>
                  <w:r w:rsidR="00261BAF">
                    <w:rPr>
                      <w:rFonts w:ascii="Calibri" w:hAnsi="Calibri"/>
                      <w:b/>
                      <w:sz w:val="28"/>
                      <w:szCs w:val="28"/>
                    </w:rPr>
                    <w:t>/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ΑΣ (</w:t>
                  </w:r>
                  <w:r w:rsidR="00F3225D">
                    <w:rPr>
                      <w:rFonts w:ascii="Calibri" w:hAnsi="Calibri"/>
                      <w:b/>
                      <w:sz w:val="28"/>
                      <w:szCs w:val="28"/>
                    </w:rPr>
                    <w:t>ΜΑΘΗΤΗΣ</w:t>
                  </w:r>
                  <w:r w:rsidR="009E3061">
                    <w:rPr>
                      <w:rFonts w:ascii="Calibri" w:hAnsi="Calibri"/>
                      <w:b/>
                      <w:sz w:val="28"/>
                      <w:szCs w:val="28"/>
                    </w:rPr>
                    <w:t>/ΤΡΙΑ</w:t>
                  </w:r>
                  <w:r w:rsidR="00F3225D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ή </w:t>
                  </w:r>
                  <w:r w:rsidR="00445660">
                    <w:rPr>
                      <w:rFonts w:ascii="Calibri" w:hAnsi="Calibri"/>
                      <w:b/>
                      <w:sz w:val="28"/>
                      <w:szCs w:val="28"/>
                    </w:rPr>
                    <w:t>ΑΠΟΦΟΙΤΟΣ</w:t>
                  </w:r>
                  <w:r w:rsidR="009E3061">
                    <w:rPr>
                      <w:rFonts w:ascii="Calibri" w:hAnsi="Calibri"/>
                      <w:b/>
                      <w:sz w:val="28"/>
                      <w:szCs w:val="28"/>
                    </w:rPr>
                    <w:t>/Η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)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0528CD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FF1D5A"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  <w:r w:rsidR="00FF1D5A" w:rsidRPr="00BF5621">
                    <w:rPr>
                      <w:rFonts w:ascii="Calibri" w:hAnsi="Calibri"/>
                      <w:b/>
                      <w:sz w:val="26"/>
                      <w:szCs w:val="26"/>
                    </w:rPr>
                    <w:t>ΕΤΟΥΣ 202</w:t>
                  </w:r>
                  <w:r w:rsidR="00524294">
                    <w:rPr>
                      <w:rFonts w:ascii="Calibri" w:hAnsi="Calibri"/>
                      <w:b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opAndBottom" anchorx="page" anchory="page"/>
          </v:shape>
        </w:pict>
      </w:r>
    </w:p>
    <w:p w:rsidR="00751AE0" w:rsidRDefault="00751AE0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997C7D">
        <w:rPr>
          <w:rFonts w:ascii="Calibri" w:hAnsi="Calibri" w:cs="Arial"/>
          <w:b/>
          <w:sz w:val="21"/>
          <w:szCs w:val="21"/>
        </w:rPr>
        <w:t>1</w:t>
      </w:r>
      <w:r w:rsidR="000A1CE4" w:rsidRPr="00997C7D">
        <w:rPr>
          <w:rFonts w:ascii="Calibri" w:hAnsi="Calibri" w:cs="Arial"/>
          <w:b/>
          <w:sz w:val="21"/>
          <w:szCs w:val="21"/>
        </w:rPr>
        <w:t>9</w:t>
      </w:r>
      <w:r w:rsidRPr="00997C7D">
        <w:rPr>
          <w:rFonts w:ascii="Calibri" w:hAnsi="Calibri" w:cs="Arial"/>
          <w:b/>
          <w:sz w:val="21"/>
          <w:szCs w:val="21"/>
        </w:rPr>
        <w:t>.</w:t>
      </w:r>
      <w:r w:rsidRPr="00E276FA">
        <w:rPr>
          <w:rFonts w:ascii="Calibri" w:hAnsi="Calibri" w:cs="Arial"/>
          <w:sz w:val="21"/>
          <w:szCs w:val="21"/>
        </w:rPr>
        <w:t xml:space="preserve">  </w:t>
      </w:r>
      <w:r w:rsidR="00710FCC" w:rsidRPr="0053531A">
        <w:rPr>
          <w:rFonts w:ascii="Calibri" w:hAnsi="Calibri" w:cs="Arial"/>
          <w:sz w:val="21"/>
          <w:szCs w:val="21"/>
        </w:rPr>
        <w:t>Δ</w:t>
      </w:r>
      <w:r w:rsidR="006D3379" w:rsidRPr="0053531A">
        <w:rPr>
          <w:rFonts w:ascii="Calibri" w:hAnsi="Calibri" w:cs="Arial"/>
          <w:sz w:val="21"/>
          <w:szCs w:val="21"/>
        </w:rPr>
        <w:t xml:space="preserve">ηλώνω </w:t>
      </w:r>
      <w:r w:rsidRPr="0053531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ακριβή.Επίσης δηλώνω με την</w:t>
      </w:r>
      <w:r w:rsidR="006E18B1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sz w:val="21"/>
          <w:szCs w:val="21"/>
        </w:rPr>
        <w:t xml:space="preserve">ή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>στο αντίστοιχο</w:t>
      </w:r>
      <w:r w:rsidR="00D873CE" w:rsidRPr="0053531A">
        <w:rPr>
          <w:rFonts w:ascii="Calibri" w:hAnsi="Calibri" w:cs="Arial"/>
          <w:sz w:val="21"/>
          <w:szCs w:val="21"/>
        </w:rPr>
        <w:t xml:space="preserve"> </w:t>
      </w:r>
      <w:r w:rsidR="00CB0DB9" w:rsidRPr="0053531A">
        <w:rPr>
          <w:rFonts w:ascii="Calibri" w:hAnsi="Calibri" w:cs="Arial"/>
          <w:sz w:val="21"/>
          <w:szCs w:val="21"/>
        </w:rPr>
        <w:t xml:space="preserve">γκρι </w:t>
      </w:r>
      <w:r w:rsidR="00D873CE" w:rsidRPr="0053531A">
        <w:rPr>
          <w:rFonts w:ascii="Calibri" w:hAnsi="Calibri" w:cs="Arial"/>
          <w:sz w:val="21"/>
          <w:szCs w:val="21"/>
        </w:rPr>
        <w:t>κενό</w:t>
      </w:r>
      <w:r w:rsidRPr="0053531A">
        <w:rPr>
          <w:rFonts w:ascii="Calibri" w:hAnsi="Calibri" w:cs="Arial"/>
          <w:sz w:val="21"/>
          <w:szCs w:val="21"/>
        </w:rPr>
        <w:t xml:space="preserve"> πλαίσιο</w:t>
      </w:r>
      <w:r w:rsidR="00CB0DB9" w:rsidRPr="0053531A">
        <w:rPr>
          <w:rFonts w:ascii="Calibri" w:hAnsi="Calibri" w:cs="Arial"/>
          <w:sz w:val="21"/>
          <w:szCs w:val="21"/>
        </w:rPr>
        <w:t>,</w:t>
      </w:r>
      <w:r w:rsidRPr="0053531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0528CD">
        <w:rPr>
          <w:rFonts w:ascii="Calibri" w:hAnsi="Calibri" w:cs="Arial"/>
          <w:color w:val="000000"/>
          <w:sz w:val="21"/>
          <w:szCs w:val="21"/>
        </w:rPr>
        <w:t xml:space="preserve">α) Την Ομάδα Προσανατολισμού στα 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τέσσερα</w:t>
      </w:r>
      <w:r w:rsidRPr="000528CD"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4</w:t>
      </w:r>
      <w:r w:rsidRPr="000528CD">
        <w:rPr>
          <w:rFonts w:ascii="Calibri" w:hAnsi="Calibri" w:cs="Arial"/>
          <w:color w:val="000000"/>
          <w:sz w:val="21"/>
          <w:szCs w:val="21"/>
        </w:rPr>
        <w:t>) μαθήματα της οποίας θα εξεταστώ πανελλαδικά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, για να έχω πρόσβαση σε </w:t>
      </w:r>
      <w:r w:rsidR="00710FCC">
        <w:rPr>
          <w:rFonts w:ascii="Calibri" w:hAnsi="Calibri" w:cs="Arial"/>
          <w:color w:val="000000"/>
          <w:sz w:val="21"/>
          <w:szCs w:val="21"/>
        </w:rPr>
        <w:t>ένα μόνο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 επιστημονικό πεδίο</w:t>
      </w:r>
      <w:r w:rsidR="006D3379" w:rsidRPr="000528CD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4820"/>
        <w:gridCol w:w="1384"/>
      </w:tblGrid>
      <w:tr w:rsidR="005E5D87" w:rsidRPr="00A77374" w:rsidTr="00D52227">
        <w:trPr>
          <w:trHeight w:val="42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:rsidR="005E5D87" w:rsidRPr="00A77374" w:rsidRDefault="005E5D87" w:rsidP="000528C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</w:t>
            </w:r>
            <w:r w:rsidR="000528CD">
              <w:rPr>
                <w:rFonts w:ascii="Calibri" w:eastAsia="Calibri" w:hAnsi="Calibri"/>
                <w:lang w:eastAsia="en-US"/>
              </w:rPr>
              <w:t>με</w:t>
            </w:r>
            <w:r w:rsidRPr="00A77374">
              <w:rPr>
                <w:rFonts w:ascii="Calibri" w:eastAsia="Calibri" w:hAnsi="Calibri"/>
                <w:lang w:eastAsia="en-US"/>
              </w:rPr>
              <w:t xml:space="preserve"> Χ </w:t>
            </w: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</w:p>
          <w:p w:rsidR="005E5D87" w:rsidRPr="00A77374" w:rsidRDefault="005E5D87" w:rsidP="00F3225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ΑΡΧΑΙΑ ΕΛΛΗΝΙΚΑ (ΟΠ)   3. ΙΣΤΟΡΙΑ (ΟΠ)   4. </w:t>
            </w:r>
            <w:r w:rsidR="00F3225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ΛΑΤΙΝΙΚΑ 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ΦΥΣΙΚΗ (ΟΠ)    3. ΧΗΜΕΙΑ (ΟΠ)    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4. ΜΑΘΗΜΑΤΙΚΑ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)    4. ΒΙΟΛΟΓΙΑ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    3. ΠΛΗΡΟΦΟΡΙΚΗ (ΟΠ)   4. ΟΙΚΟΝΟΜΙΑ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754A46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β</w:t>
      </w:r>
      <w:r w:rsidR="00D14B7C" w:rsidRPr="006E736D">
        <w:rPr>
          <w:rFonts w:ascii="Calibri" w:hAnsi="Calibri" w:cs="Arial"/>
          <w:color w:val="000000"/>
          <w:sz w:val="21"/>
          <w:szCs w:val="21"/>
        </w:rPr>
        <w:t>) Τα ειδικά μαθήματα που τυχόν ε</w:t>
      </w:r>
      <w:r w:rsidR="00D14B7C"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6"/>
        <w:gridCol w:w="3806"/>
        <w:gridCol w:w="708"/>
      </w:tblGrid>
      <w:tr w:rsidR="00560567" w:rsidRPr="00B052C9" w:rsidTr="000D5F5C">
        <w:tc>
          <w:tcPr>
            <w:tcW w:w="2943" w:type="dxa"/>
          </w:tcPr>
          <w:p w:rsidR="00560567" w:rsidRPr="00B052C9" w:rsidRDefault="00560567" w:rsidP="00560567">
            <w:pPr>
              <w:contextualSpacing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ΓΡΑΜΜΙΚΟ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ΣΧΕΔΙΟ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    </w:t>
            </w:r>
          </w:p>
        </w:tc>
        <w:tc>
          <w:tcPr>
            <w:tcW w:w="726" w:type="dxa"/>
            <w:shd w:val="clear" w:color="auto" w:fill="C9C9C9"/>
          </w:tcPr>
          <w:p w:rsidR="00560567" w:rsidRPr="00560567" w:rsidRDefault="00560567" w:rsidP="00560567">
            <w:pPr>
              <w:contextualSpacing/>
              <w:rPr>
                <w:rStyle w:val="FontStyle30"/>
                <w:rFonts w:ascii="Calibri" w:hAnsi="Calibri"/>
                <w:sz w:val="18"/>
                <w:szCs w:val="18"/>
                <w:highlight w:val="lightGray"/>
              </w:rPr>
            </w:pPr>
          </w:p>
        </w:tc>
        <w:tc>
          <w:tcPr>
            <w:tcW w:w="3806" w:type="dxa"/>
            <w:shd w:val="clear" w:color="auto" w:fill="auto"/>
          </w:tcPr>
          <w:p w:rsidR="00560567" w:rsidRPr="00B052C9" w:rsidRDefault="00560567" w:rsidP="00560567">
            <w:pPr>
              <w:contextualSpacing/>
              <w:jc w:val="center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2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ΕΛΕΥΘΕΡΟ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ΣΧΕΔΙΟ</w:t>
            </w:r>
          </w:p>
        </w:tc>
        <w:tc>
          <w:tcPr>
            <w:tcW w:w="708" w:type="dxa"/>
            <w:shd w:val="clear" w:color="auto" w:fill="BFBFBF"/>
          </w:tcPr>
          <w:p w:rsidR="00560567" w:rsidRPr="00B052C9" w:rsidRDefault="00560567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  <w:tcBorders>
              <w:bottom w:val="single" w:sz="4" w:space="0" w:color="auto"/>
            </w:tcBorders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  <w:tcBorders>
              <w:bottom w:val="single" w:sz="4" w:space="0" w:color="auto"/>
            </w:tcBorders>
          </w:tcPr>
          <w:p w:rsidR="00D14B7C" w:rsidRPr="00B052C9" w:rsidRDefault="00911D5E" w:rsidP="005E5D87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560567">
        <w:tc>
          <w:tcPr>
            <w:tcW w:w="8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E2" w:rsidRPr="00EC363A" w:rsidRDefault="002D44E2" w:rsidP="00D14B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D44E2" w:rsidRPr="00B052C9" w:rsidTr="00EC363A">
        <w:tc>
          <w:tcPr>
            <w:tcW w:w="7475" w:type="dxa"/>
            <w:gridSpan w:val="3"/>
            <w:tcBorders>
              <w:top w:val="single" w:sz="4" w:space="0" w:color="auto"/>
            </w:tcBorders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</w:t>
            </w:r>
            <w:r w:rsidR="000528CD">
              <w:rPr>
                <w:rStyle w:val="FontStyle30"/>
                <w:rFonts w:ascii="Calibri" w:hAnsi="Calibri"/>
                <w:sz w:val="18"/>
                <w:szCs w:val="18"/>
              </w:rPr>
              <w:t xml:space="preserve"> για τα 3 Μουσικά Τμήματα με την ειδική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διαδικασία εισαγωγής.</w:t>
            </w:r>
          </w:p>
          <w:p w:rsidR="00D52227" w:rsidRDefault="002D44E2" w:rsidP="00D52227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  <w:r w:rsidR="00D52227">
              <w:rPr>
                <w:rStyle w:val="FontStyle30"/>
                <w:rFonts w:ascii="Calibri" w:hAnsi="Calibri"/>
                <w:sz w:val="18"/>
                <w:szCs w:val="18"/>
              </w:rPr>
              <w:t xml:space="preserve">        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055719" w:rsidRDefault="00754A46" w:rsidP="00E276FA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γ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="00C35058"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="00C35058"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="00C35058" w:rsidRPr="00E276FA">
        <w:rPr>
          <w:rFonts w:ascii="Calibri" w:hAnsi="Calibri" w:cs="Arial"/>
          <w:sz w:val="21"/>
          <w:szCs w:val="21"/>
        </w:rPr>
        <w:t xml:space="preserve">(δεν έχουν αυτό το δικαίωμα οι </w:t>
      </w:r>
      <w:r w:rsidR="00C35058" w:rsidRPr="00055719">
        <w:rPr>
          <w:rFonts w:ascii="Calibri" w:hAnsi="Calibri" w:cs="Arial"/>
          <w:sz w:val="21"/>
          <w:szCs w:val="21"/>
        </w:rPr>
        <w:t>υποψήφιοι με τα εσπερινά ΓΕΛ)</w:t>
      </w:r>
      <w:r w:rsidR="00E276FA" w:rsidRPr="00055719">
        <w:rPr>
          <w:rFonts w:ascii="Calibri" w:hAnsi="Calibri" w:cs="Arial"/>
          <w:sz w:val="21"/>
          <w:szCs w:val="21"/>
        </w:rPr>
        <w:t xml:space="preserve">, </w:t>
      </w:r>
      <w:r w:rsidR="00C35058" w:rsidRPr="00055719">
        <w:rPr>
          <w:rFonts w:ascii="Calibri" w:hAnsi="Calibri" w:cs="Arial"/>
          <w:sz w:val="21"/>
          <w:szCs w:val="21"/>
        </w:rPr>
        <w:t>για Σχολ</w:t>
      </w:r>
      <w:r w:rsidR="00E276FA" w:rsidRPr="00055719">
        <w:rPr>
          <w:rFonts w:ascii="Calibri" w:hAnsi="Calibri" w:cs="Arial"/>
          <w:sz w:val="21"/>
          <w:szCs w:val="21"/>
        </w:rPr>
        <w:t>ές Ακαδημιών Εμπορικού Ναυτικού,</w:t>
      </w:r>
      <w:r w:rsidR="00C35058" w:rsidRPr="00055719">
        <w:rPr>
          <w:rFonts w:ascii="Calibri" w:hAnsi="Calibri" w:cs="Arial"/>
          <w:sz w:val="21"/>
          <w:szCs w:val="21"/>
        </w:rPr>
        <w:t xml:space="preserve"> για τα ΤΕΦΑΑ</w:t>
      </w:r>
      <w:r w:rsidR="00D14B7C" w:rsidRPr="00055719">
        <w:rPr>
          <w:rFonts w:ascii="Calibri" w:hAnsi="Calibri" w:cs="Arial"/>
          <w:sz w:val="21"/>
          <w:szCs w:val="21"/>
        </w:rPr>
        <w:t xml:space="preserve">  </w:t>
      </w:r>
      <w:r w:rsidR="00D14B7C" w:rsidRPr="00055719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67"/>
        <w:gridCol w:w="4536"/>
        <w:gridCol w:w="567"/>
      </w:tblGrid>
      <w:tr w:rsidR="00BC5BF4" w:rsidRPr="00055719" w:rsidTr="002F6CEE">
        <w:tc>
          <w:tcPr>
            <w:tcW w:w="4928" w:type="dxa"/>
            <w:shd w:val="clear" w:color="auto" w:fill="auto"/>
          </w:tcPr>
          <w:p w:rsidR="00BC5BF4" w:rsidRPr="00055719" w:rsidRDefault="00BC5BF4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ΣΤΡΑΤΙΩΤΙΚΕΣ ΣΧΟΛΕΣ 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BC5BF4" w:rsidRPr="00055719" w:rsidRDefault="00E04723" w:rsidP="00B052C9">
            <w:pPr>
              <w:jc w:val="both"/>
              <w:rPr>
                <w:rFonts w:cs="Arial"/>
                <w:sz w:val="21"/>
                <w:szCs w:val="21"/>
              </w:rPr>
            </w:pPr>
            <w:r w:rsidRPr="00055719">
              <w:rPr>
                <w:rFonts w:ascii="Calibri" w:hAnsi="Calibri" w:cs="Arial"/>
                <w:sz w:val="18"/>
                <w:szCs w:val="18"/>
              </w:rPr>
              <w:t xml:space="preserve">2) ΑΣΤΥΝΟΜΙΚΕΣ ΣΧΟΛΕΣ </w:t>
            </w:r>
            <w:r w:rsidRPr="00055719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C5BF4" w:rsidRPr="00055719" w:rsidTr="002F6CEE">
        <w:tc>
          <w:tcPr>
            <w:tcW w:w="4928" w:type="dxa"/>
            <w:shd w:val="clear" w:color="auto" w:fill="auto"/>
          </w:tcPr>
          <w:p w:rsidR="00BC5BF4" w:rsidRPr="00055719" w:rsidRDefault="00BC5BF4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ΣΧΟΛΕΣ ΠΥΡΟΣΒΕΣΤΙΚΗΣ ΑΚΑΔΗΜΙΑΣ </w:t>
            </w:r>
            <w:r w:rsidRPr="00055719">
              <w:rPr>
                <w:rStyle w:val="FontStyle30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BC5BF4" w:rsidRPr="00055719" w:rsidRDefault="00E04723" w:rsidP="00B052C9">
            <w:pPr>
              <w:jc w:val="both"/>
              <w:rPr>
                <w:rFonts w:cs="Arial"/>
                <w:sz w:val="21"/>
                <w:szCs w:val="21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4) 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ΣΧΟΛΕΣ ΑΚΑΔΗΜΙΩΝ ΕΜΠΟΡΙΚΟΥ ΝΑΥΤΙΚΟΥ 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C363A" w:rsidRPr="00055719" w:rsidTr="002F6CE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EC363A" w:rsidRPr="00055719" w:rsidRDefault="00EC363A" w:rsidP="00E04723">
            <w:pPr>
              <w:jc w:val="both"/>
              <w:rPr>
                <w:rFonts w:cs="Arial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>5)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ΣΧΟΛΕΣ ΛΙΜΕΝΙΚΟΥ ΣΩΜΑΤΟΣ-ΕΛΛΗΝΙΚΗΣ ΑΚΤΟΦΥΛΑΚΗΣ </w:t>
            </w:r>
            <w:r w:rsidRPr="00055719">
              <w:rPr>
                <w:rStyle w:val="FontStyle30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EC363A" w:rsidRPr="00055719" w:rsidRDefault="00EC363A" w:rsidP="00E04723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EC363A" w:rsidRPr="00055719" w:rsidRDefault="00EC363A" w:rsidP="00E04723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C363A" w:rsidRPr="00B052C9" w:rsidTr="002F6CE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EC363A" w:rsidRPr="00EC363A" w:rsidRDefault="00EC363A" w:rsidP="00EC363A">
            <w:pPr>
              <w:jc w:val="both"/>
              <w:rPr>
                <w:rStyle w:val="FontStyle30"/>
                <w:rFonts w:ascii="Calibri" w:hAnsi="Calibri"/>
                <w:b/>
                <w:sz w:val="18"/>
                <w:szCs w:val="18"/>
              </w:rPr>
            </w:pPr>
            <w:r w:rsidRPr="00845383"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845383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55719">
              <w:rPr>
                <w:rStyle w:val="FontStyle31"/>
                <w:rFonts w:ascii="Calibri" w:hAnsi="Calibri"/>
                <w:b/>
                <w:sz w:val="20"/>
                <w:szCs w:val="20"/>
              </w:rPr>
              <w:t>(υποχρεωτική δήλωση)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EC363A" w:rsidRPr="00B052C9" w:rsidRDefault="00EC363A" w:rsidP="00EC363A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EC363A" w:rsidRPr="00B052C9" w:rsidRDefault="00EC363A" w:rsidP="00EC363A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91016" w:rsidRPr="001E5999" w:rsidRDefault="00751AE0" w:rsidP="001E5999">
      <w:pPr>
        <w:tabs>
          <w:tab w:val="left" w:pos="7410"/>
          <w:tab w:val="right" w:pos="9639"/>
        </w:tabs>
        <w:ind w:right="-1"/>
        <w:rPr>
          <w:rStyle w:val="FontStyle32"/>
          <w:rFonts w:ascii="Calibri" w:hAnsi="Calibri"/>
          <w:b w:val="0"/>
          <w:sz w:val="20"/>
          <w:szCs w:val="20"/>
        </w:rPr>
      </w:pPr>
      <w:r w:rsidRPr="00751AE0">
        <w:rPr>
          <w:rStyle w:val="FontStyle32"/>
          <w:rFonts w:ascii="Calibri" w:hAnsi="Calibri"/>
          <w:sz w:val="4"/>
          <w:szCs w:val="4"/>
        </w:rPr>
        <w:br/>
      </w:r>
      <w:r w:rsidR="001E5999">
        <w:rPr>
          <w:rStyle w:val="FontStyle32"/>
          <w:rFonts w:ascii="Calibri" w:hAnsi="Calibri"/>
          <w:sz w:val="20"/>
          <w:szCs w:val="20"/>
        </w:rPr>
        <w:t xml:space="preserve">* 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Οι ανάλογες προκαταρκτικές/υγειονομικές εξετάσεις για αυτές τις Σχολές θα γίνουν </w:t>
      </w:r>
      <w:r w:rsidR="001E5999" w:rsidRPr="001B072F">
        <w:rPr>
          <w:rStyle w:val="FontStyle32"/>
          <w:rFonts w:ascii="Calibri" w:hAnsi="Calibri"/>
          <w:b w:val="0"/>
          <w:sz w:val="20"/>
          <w:szCs w:val="20"/>
          <w:u w:val="single"/>
        </w:rPr>
        <w:t>Μάρτιο-Απρίλιο 202</w:t>
      </w:r>
      <w:r w:rsidR="00524294">
        <w:rPr>
          <w:rStyle w:val="FontStyle32"/>
          <w:rFonts w:ascii="Calibri" w:hAnsi="Calibri"/>
          <w:b w:val="0"/>
          <w:sz w:val="20"/>
          <w:szCs w:val="20"/>
          <w:u w:val="single"/>
        </w:rPr>
        <w:t>3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 και 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>πριν από αυτό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 οι υποψήφιοι θα πρέπει να 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 xml:space="preserve">έχουν 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>υποβάλ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>ει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 </w:t>
      </w:r>
      <w:r w:rsidR="001E5999" w:rsidRPr="00E277FD">
        <w:rPr>
          <w:rStyle w:val="FontStyle32"/>
          <w:rFonts w:ascii="Calibri" w:hAnsi="Calibri"/>
          <w:b w:val="0"/>
          <w:sz w:val="20"/>
          <w:szCs w:val="20"/>
          <w:u w:val="single"/>
        </w:rPr>
        <w:t>σχετική αίτηση στο αρμόδιο Υπουργείο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>.</w:t>
      </w:r>
    </w:p>
    <w:p w:rsidR="000C0948" w:rsidRPr="00EC363A" w:rsidRDefault="000C0948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</w:rPr>
      </w:pPr>
    </w:p>
    <w:p w:rsidR="00445660" w:rsidRDefault="00445660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t>ΕΛΑΒΑ ΓΝΩΣΗ ΤΩΝ ΟΔΗΓΙΩΝ  ΚΑΙ ΥΠΟΓΡΑΦΩ ΤΗΝ ΠΑΡΟΥΣΑ ΑΙΤΗΣΗ ΔΗΛΩΣΗ</w:t>
      </w:r>
    </w:p>
    <w:p w:rsidR="0078327A" w:rsidRDefault="00445660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ΔΗΛΩΝ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ΔΗΛΟΥΣΑ………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..……………… </w:t>
      </w: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ΔΙΕΥΘΥΝΤΗΣ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ΡΙΑ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ΤΟΥ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ΛΥΚΕΙΟΥ…………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.… </w:t>
      </w:r>
      <w:r w:rsidRPr="00445660">
        <w:rPr>
          <w:rStyle w:val="FontStyle32"/>
          <w:rFonts w:ascii="Calibri" w:hAnsi="Calibri" w:hint="eastAsia"/>
          <w:sz w:val="20"/>
          <w:szCs w:val="20"/>
        </w:rPr>
        <w:t>ΗΜΕΡΟΜΗΝΙΑ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ΠΑΡΑΛΑΒΗΣ</w:t>
      </w:r>
      <w:r w:rsidRPr="00445660">
        <w:rPr>
          <w:rStyle w:val="FontStyle32"/>
          <w:rFonts w:ascii="Calibri" w:hAnsi="Calibri"/>
          <w:sz w:val="20"/>
          <w:szCs w:val="20"/>
        </w:rPr>
        <w:t>:………...</w:t>
      </w:r>
    </w:p>
    <w:p w:rsidR="0078327A" w:rsidRPr="00751AE0" w:rsidRDefault="00445660" w:rsidP="00751AE0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b w:val="0"/>
          <w:bCs w:val="0"/>
          <w:color w:val="auto"/>
          <w:sz w:val="20"/>
          <w:szCs w:val="20"/>
        </w:rPr>
      </w:pPr>
      <w:r>
        <w:rPr>
          <w:rFonts w:ascii="Calibri" w:hAnsi="Calibri" w:cs="Arial"/>
        </w:rPr>
        <w:t xml:space="preserve">(υπογραφή)                                                             </w:t>
      </w:r>
      <w:r w:rsidRPr="0043038F">
        <w:rPr>
          <w:rFonts w:ascii="Calibri" w:hAnsi="Calibri" w:cs="Arial"/>
        </w:rPr>
        <w:t>(υπογραφή - σφραγίδα)</w:t>
      </w:r>
    </w:p>
    <w:sectPr w:rsidR="0078327A" w:rsidRPr="00751AE0" w:rsidSect="00751AE0">
      <w:headerReference w:type="even" r:id="rId8"/>
      <w:headerReference w:type="default" r:id="rId9"/>
      <w:pgSz w:w="11907" w:h="16840" w:code="9"/>
      <w:pgMar w:top="284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E6" w:rsidRDefault="003B71E6">
      <w:r>
        <w:separator/>
      </w:r>
    </w:p>
  </w:endnote>
  <w:endnote w:type="continuationSeparator" w:id="0">
    <w:p w:rsidR="003B71E6" w:rsidRDefault="003B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E6" w:rsidRDefault="003B71E6">
      <w:r>
        <w:separator/>
      </w:r>
    </w:p>
  </w:footnote>
  <w:footnote w:type="continuationSeparator" w:id="0">
    <w:p w:rsidR="003B71E6" w:rsidRDefault="003B7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229" w:rsidRDefault="00931229" w:rsidP="0093122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078">
      <w:rPr>
        <w:rStyle w:val="PageNumber"/>
        <w:noProof/>
      </w:rPr>
      <w:t>1</w:t>
    </w:r>
    <w:r>
      <w:rPr>
        <w:rStyle w:val="PageNumber"/>
      </w:rPr>
      <w:fldChar w:fldCharType="end"/>
    </w:r>
  </w:p>
  <w:p w:rsidR="00931229" w:rsidRDefault="00931229" w:rsidP="0093122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5719"/>
    <w:rsid w:val="000565A0"/>
    <w:rsid w:val="00060DBB"/>
    <w:rsid w:val="00062006"/>
    <w:rsid w:val="00067CA0"/>
    <w:rsid w:val="000760EC"/>
    <w:rsid w:val="00076A96"/>
    <w:rsid w:val="00087D7E"/>
    <w:rsid w:val="000933F6"/>
    <w:rsid w:val="000A1CE4"/>
    <w:rsid w:val="000A2A84"/>
    <w:rsid w:val="000B2DB8"/>
    <w:rsid w:val="000C0948"/>
    <w:rsid w:val="000C2EF2"/>
    <w:rsid w:val="000D5F5C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1E37"/>
    <w:rsid w:val="0017537D"/>
    <w:rsid w:val="00182187"/>
    <w:rsid w:val="00185D0E"/>
    <w:rsid w:val="001875DF"/>
    <w:rsid w:val="00194186"/>
    <w:rsid w:val="001961BB"/>
    <w:rsid w:val="001B072F"/>
    <w:rsid w:val="001B4EBB"/>
    <w:rsid w:val="001C42B2"/>
    <w:rsid w:val="001C5F77"/>
    <w:rsid w:val="001C6ECA"/>
    <w:rsid w:val="001D4F22"/>
    <w:rsid w:val="001E5999"/>
    <w:rsid w:val="001F0E03"/>
    <w:rsid w:val="001F60C6"/>
    <w:rsid w:val="002006DE"/>
    <w:rsid w:val="00207A34"/>
    <w:rsid w:val="00211BDC"/>
    <w:rsid w:val="00232687"/>
    <w:rsid w:val="00244577"/>
    <w:rsid w:val="00247434"/>
    <w:rsid w:val="00255522"/>
    <w:rsid w:val="00260C47"/>
    <w:rsid w:val="00261BAF"/>
    <w:rsid w:val="002646B7"/>
    <w:rsid w:val="0026509E"/>
    <w:rsid w:val="00266903"/>
    <w:rsid w:val="002679D1"/>
    <w:rsid w:val="00276014"/>
    <w:rsid w:val="002763C5"/>
    <w:rsid w:val="00280F60"/>
    <w:rsid w:val="00293BE1"/>
    <w:rsid w:val="002A1CD2"/>
    <w:rsid w:val="002A2A2E"/>
    <w:rsid w:val="002C5409"/>
    <w:rsid w:val="002C73AA"/>
    <w:rsid w:val="002D388F"/>
    <w:rsid w:val="002D44E2"/>
    <w:rsid w:val="002D590B"/>
    <w:rsid w:val="002E2E42"/>
    <w:rsid w:val="002E68B8"/>
    <w:rsid w:val="002F4C2D"/>
    <w:rsid w:val="002F6CEE"/>
    <w:rsid w:val="00302F49"/>
    <w:rsid w:val="003111D5"/>
    <w:rsid w:val="00316200"/>
    <w:rsid w:val="003324ED"/>
    <w:rsid w:val="003329DF"/>
    <w:rsid w:val="00342357"/>
    <w:rsid w:val="0034460B"/>
    <w:rsid w:val="003530D9"/>
    <w:rsid w:val="00360E2E"/>
    <w:rsid w:val="00362452"/>
    <w:rsid w:val="00364525"/>
    <w:rsid w:val="003811F2"/>
    <w:rsid w:val="0038758A"/>
    <w:rsid w:val="003A2D07"/>
    <w:rsid w:val="003A3B56"/>
    <w:rsid w:val="003A76CE"/>
    <w:rsid w:val="003B3DAF"/>
    <w:rsid w:val="003B43BB"/>
    <w:rsid w:val="003B71E6"/>
    <w:rsid w:val="003B7985"/>
    <w:rsid w:val="003C1019"/>
    <w:rsid w:val="003C3A44"/>
    <w:rsid w:val="003C6726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5C7B"/>
    <w:rsid w:val="003F683A"/>
    <w:rsid w:val="00410368"/>
    <w:rsid w:val="00422F33"/>
    <w:rsid w:val="0042533F"/>
    <w:rsid w:val="004267A7"/>
    <w:rsid w:val="0043038F"/>
    <w:rsid w:val="004317EE"/>
    <w:rsid w:val="00437BA2"/>
    <w:rsid w:val="0044237F"/>
    <w:rsid w:val="00445660"/>
    <w:rsid w:val="00465E44"/>
    <w:rsid w:val="00475303"/>
    <w:rsid w:val="00476290"/>
    <w:rsid w:val="00482C50"/>
    <w:rsid w:val="004857E3"/>
    <w:rsid w:val="00485D74"/>
    <w:rsid w:val="00494B3F"/>
    <w:rsid w:val="0049538C"/>
    <w:rsid w:val="004B0F8F"/>
    <w:rsid w:val="004C3067"/>
    <w:rsid w:val="004D3C95"/>
    <w:rsid w:val="004E555A"/>
    <w:rsid w:val="004F1938"/>
    <w:rsid w:val="004F3EDD"/>
    <w:rsid w:val="004F49CE"/>
    <w:rsid w:val="0050166E"/>
    <w:rsid w:val="005165F2"/>
    <w:rsid w:val="005168D2"/>
    <w:rsid w:val="00524294"/>
    <w:rsid w:val="00530300"/>
    <w:rsid w:val="0053531A"/>
    <w:rsid w:val="00536688"/>
    <w:rsid w:val="00537E82"/>
    <w:rsid w:val="00546BAF"/>
    <w:rsid w:val="00552483"/>
    <w:rsid w:val="00553EAC"/>
    <w:rsid w:val="005553FD"/>
    <w:rsid w:val="00557A6A"/>
    <w:rsid w:val="00560567"/>
    <w:rsid w:val="0056380B"/>
    <w:rsid w:val="00563C9E"/>
    <w:rsid w:val="00567AA5"/>
    <w:rsid w:val="00571BED"/>
    <w:rsid w:val="00584320"/>
    <w:rsid w:val="00584ECD"/>
    <w:rsid w:val="005A1FF4"/>
    <w:rsid w:val="005A54D7"/>
    <w:rsid w:val="005A68F0"/>
    <w:rsid w:val="005A7FA8"/>
    <w:rsid w:val="005B1E54"/>
    <w:rsid w:val="005B49BB"/>
    <w:rsid w:val="005C105C"/>
    <w:rsid w:val="005C38F8"/>
    <w:rsid w:val="005C3FD2"/>
    <w:rsid w:val="005D354A"/>
    <w:rsid w:val="005D5711"/>
    <w:rsid w:val="005E2073"/>
    <w:rsid w:val="005E29B0"/>
    <w:rsid w:val="005E5D87"/>
    <w:rsid w:val="00602D2F"/>
    <w:rsid w:val="00606E2B"/>
    <w:rsid w:val="00607560"/>
    <w:rsid w:val="006076ED"/>
    <w:rsid w:val="006122FB"/>
    <w:rsid w:val="0061418D"/>
    <w:rsid w:val="0061668E"/>
    <w:rsid w:val="0063078F"/>
    <w:rsid w:val="006316A9"/>
    <w:rsid w:val="00631E18"/>
    <w:rsid w:val="00633E05"/>
    <w:rsid w:val="00640816"/>
    <w:rsid w:val="0066001F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119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6F65EA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1AE0"/>
    <w:rsid w:val="00754A46"/>
    <w:rsid w:val="00755888"/>
    <w:rsid w:val="00762A93"/>
    <w:rsid w:val="00770282"/>
    <w:rsid w:val="0077293C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C15A3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269E6"/>
    <w:rsid w:val="008343B9"/>
    <w:rsid w:val="0084194C"/>
    <w:rsid w:val="00842D63"/>
    <w:rsid w:val="00845383"/>
    <w:rsid w:val="0084699F"/>
    <w:rsid w:val="0085110A"/>
    <w:rsid w:val="008577A9"/>
    <w:rsid w:val="00861261"/>
    <w:rsid w:val="008612E0"/>
    <w:rsid w:val="00867C46"/>
    <w:rsid w:val="00870ABE"/>
    <w:rsid w:val="008762FD"/>
    <w:rsid w:val="00882BFF"/>
    <w:rsid w:val="00885277"/>
    <w:rsid w:val="008903BF"/>
    <w:rsid w:val="008930AE"/>
    <w:rsid w:val="00896A79"/>
    <w:rsid w:val="008A2D7E"/>
    <w:rsid w:val="008A690A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702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9326F"/>
    <w:rsid w:val="00997C7D"/>
    <w:rsid w:val="009A054F"/>
    <w:rsid w:val="009A299D"/>
    <w:rsid w:val="009A7553"/>
    <w:rsid w:val="009D4204"/>
    <w:rsid w:val="009D6A0F"/>
    <w:rsid w:val="009E3061"/>
    <w:rsid w:val="00A00422"/>
    <w:rsid w:val="00A04C35"/>
    <w:rsid w:val="00A05DFC"/>
    <w:rsid w:val="00A07BA3"/>
    <w:rsid w:val="00A12965"/>
    <w:rsid w:val="00A13643"/>
    <w:rsid w:val="00A145BE"/>
    <w:rsid w:val="00A14DF9"/>
    <w:rsid w:val="00A156E1"/>
    <w:rsid w:val="00A3287D"/>
    <w:rsid w:val="00A36226"/>
    <w:rsid w:val="00A40F5C"/>
    <w:rsid w:val="00A42E6A"/>
    <w:rsid w:val="00A571A8"/>
    <w:rsid w:val="00A65352"/>
    <w:rsid w:val="00A74239"/>
    <w:rsid w:val="00A77374"/>
    <w:rsid w:val="00A830C7"/>
    <w:rsid w:val="00A91E28"/>
    <w:rsid w:val="00A97AAE"/>
    <w:rsid w:val="00AA72E0"/>
    <w:rsid w:val="00AB2859"/>
    <w:rsid w:val="00AB5F9D"/>
    <w:rsid w:val="00AB7FDE"/>
    <w:rsid w:val="00AC64E7"/>
    <w:rsid w:val="00AD39D8"/>
    <w:rsid w:val="00AD4B5E"/>
    <w:rsid w:val="00AD616A"/>
    <w:rsid w:val="00AE0509"/>
    <w:rsid w:val="00AE5235"/>
    <w:rsid w:val="00AE5EA7"/>
    <w:rsid w:val="00B01DC8"/>
    <w:rsid w:val="00B01E42"/>
    <w:rsid w:val="00B0495E"/>
    <w:rsid w:val="00B04CE9"/>
    <w:rsid w:val="00B052C9"/>
    <w:rsid w:val="00B070B0"/>
    <w:rsid w:val="00B11D68"/>
    <w:rsid w:val="00B22388"/>
    <w:rsid w:val="00B22E59"/>
    <w:rsid w:val="00B25A66"/>
    <w:rsid w:val="00B3375D"/>
    <w:rsid w:val="00B35E4C"/>
    <w:rsid w:val="00B3691A"/>
    <w:rsid w:val="00B41AAC"/>
    <w:rsid w:val="00B45D8A"/>
    <w:rsid w:val="00B50365"/>
    <w:rsid w:val="00B5231D"/>
    <w:rsid w:val="00B60202"/>
    <w:rsid w:val="00B61040"/>
    <w:rsid w:val="00B6285C"/>
    <w:rsid w:val="00B770B3"/>
    <w:rsid w:val="00B84C01"/>
    <w:rsid w:val="00B91A74"/>
    <w:rsid w:val="00BA34D9"/>
    <w:rsid w:val="00BA73FD"/>
    <w:rsid w:val="00BB1789"/>
    <w:rsid w:val="00BB17D6"/>
    <w:rsid w:val="00BB601C"/>
    <w:rsid w:val="00BC34B2"/>
    <w:rsid w:val="00BC5BF4"/>
    <w:rsid w:val="00BD4524"/>
    <w:rsid w:val="00BE0C68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B6C90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58C3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595A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04723"/>
    <w:rsid w:val="00E07AB8"/>
    <w:rsid w:val="00E130E0"/>
    <w:rsid w:val="00E144C4"/>
    <w:rsid w:val="00E1613E"/>
    <w:rsid w:val="00E215E1"/>
    <w:rsid w:val="00E22D9D"/>
    <w:rsid w:val="00E23D48"/>
    <w:rsid w:val="00E276FA"/>
    <w:rsid w:val="00E277FD"/>
    <w:rsid w:val="00E306C9"/>
    <w:rsid w:val="00E31541"/>
    <w:rsid w:val="00E4439D"/>
    <w:rsid w:val="00E45CBC"/>
    <w:rsid w:val="00E55B69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C10C7"/>
    <w:rsid w:val="00EC363A"/>
    <w:rsid w:val="00ED2D55"/>
    <w:rsid w:val="00ED6BCE"/>
    <w:rsid w:val="00EE3982"/>
    <w:rsid w:val="00EF2F17"/>
    <w:rsid w:val="00EF2FFD"/>
    <w:rsid w:val="00F07AC4"/>
    <w:rsid w:val="00F10199"/>
    <w:rsid w:val="00F112E3"/>
    <w:rsid w:val="00F14069"/>
    <w:rsid w:val="00F1473D"/>
    <w:rsid w:val="00F23F76"/>
    <w:rsid w:val="00F30FD3"/>
    <w:rsid w:val="00F3225D"/>
    <w:rsid w:val="00F3770A"/>
    <w:rsid w:val="00F37E2D"/>
    <w:rsid w:val="00F4402E"/>
    <w:rsid w:val="00F44BFE"/>
    <w:rsid w:val="00F500E0"/>
    <w:rsid w:val="00F66078"/>
    <w:rsid w:val="00F715C0"/>
    <w:rsid w:val="00F739B0"/>
    <w:rsid w:val="00F746E5"/>
    <w:rsid w:val="00F81AB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036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B0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Normal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Normal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Normal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Normal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Normal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Normal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Normal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BodyText2">
    <w:name w:val="Body Text 2"/>
    <w:basedOn w:val="Normal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BodyText">
    <w:name w:val="Body Text"/>
    <w:basedOn w:val="Normal"/>
    <w:rsid w:val="00DE0E92"/>
    <w:pPr>
      <w:spacing w:after="120"/>
    </w:pPr>
  </w:style>
  <w:style w:type="paragraph" w:styleId="BalloonText">
    <w:name w:val="Balloon Text"/>
    <w:basedOn w:val="Normal"/>
    <w:semiHidden/>
    <w:rsid w:val="00BA73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31229"/>
  </w:style>
  <w:style w:type="paragraph" w:customStyle="1" w:styleId="western">
    <w:name w:val="western"/>
    <w:basedOn w:val="Normal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5E44"/>
  </w:style>
  <w:style w:type="paragraph" w:styleId="ListParagraph">
    <w:name w:val="List Paragraph"/>
    <w:basedOn w:val="Normal"/>
    <w:uiPriority w:val="34"/>
    <w:qFormat/>
    <w:rsid w:val="00E027F8"/>
    <w:pPr>
      <w:ind w:left="720"/>
    </w:pPr>
  </w:style>
  <w:style w:type="table" w:customStyle="1" w:styleId="1">
    <w:name w:val="Πλέγμα πίνακα1"/>
    <w:basedOn w:val="TableNormal"/>
    <w:next w:val="TableGrid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93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B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3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97007-F21F-450F-9F98-D652F44F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1</TotalTime>
  <Pages>1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pagra</cp:lastModifiedBy>
  <cp:revision>2</cp:revision>
  <cp:lastPrinted>2022-11-22T12:51:00Z</cp:lastPrinted>
  <dcterms:created xsi:type="dcterms:W3CDTF">2022-11-29T18:06:00Z</dcterms:created>
  <dcterms:modified xsi:type="dcterms:W3CDTF">2022-11-29T18:06:00Z</dcterms:modified>
</cp:coreProperties>
</file>